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E" w:rsidRDefault="00CF3A09" w:rsidP="006E455A">
      <w:pPr>
        <w:jc w:val="center"/>
        <w:rPr>
          <w:b/>
        </w:rPr>
      </w:pPr>
      <w:r>
        <w:rPr>
          <w:b/>
        </w:rPr>
        <w:t>C</w:t>
      </w:r>
      <w:r w:rsidR="006E455A" w:rsidRPr="006E455A">
        <w:rPr>
          <w:b/>
        </w:rPr>
        <w:t xml:space="preserve">omments on </w:t>
      </w:r>
      <w:r w:rsidR="006E455A">
        <w:rPr>
          <w:b/>
        </w:rPr>
        <w:t>Competency Standards for Insurance Salesperson, Insurance Agent and Insurance Broker</w:t>
      </w:r>
    </w:p>
    <w:p w:rsidR="00282ACE" w:rsidRDefault="00282ACE" w:rsidP="006E455A">
      <w:pPr>
        <w:jc w:val="center"/>
        <w:rPr>
          <w:b/>
        </w:rPr>
      </w:pPr>
    </w:p>
    <w:p w:rsidR="00282ACE" w:rsidRDefault="00B315B6" w:rsidP="00282AC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Comments on </w:t>
      </w:r>
      <w:r w:rsidR="00855FC3">
        <w:rPr>
          <w:b/>
        </w:rPr>
        <w:t>Technical Competencies</w:t>
      </w:r>
      <w:r w:rsidR="00282ACE">
        <w:rPr>
          <w:b/>
        </w:rPr>
        <w:t xml:space="preserve"> of Insurance Salesperson, Insuranc</w:t>
      </w:r>
      <w:bookmarkStart w:id="0" w:name="_GoBack"/>
      <w:bookmarkEnd w:id="0"/>
      <w:r w:rsidR="00282ACE">
        <w:rPr>
          <w:b/>
        </w:rPr>
        <w:t>e Agent and Insurance Broker</w:t>
      </w:r>
    </w:p>
    <w:p w:rsidR="00282ACE" w:rsidRDefault="00282ACE" w:rsidP="00282ACE">
      <w:pPr>
        <w:rPr>
          <w:b/>
        </w:rPr>
      </w:pPr>
    </w:p>
    <w:p w:rsidR="00282ACE" w:rsidRPr="00282ACE" w:rsidRDefault="00282ACE" w:rsidP="00282A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938"/>
        <w:gridCol w:w="2658"/>
        <w:gridCol w:w="3050"/>
        <w:gridCol w:w="2536"/>
      </w:tblGrid>
      <w:tr w:rsidR="00F14322" w:rsidRPr="00F14322" w:rsidTr="00F14322">
        <w:tc>
          <w:tcPr>
            <w:tcW w:w="1994" w:type="dxa"/>
          </w:tcPr>
          <w:p w:rsidR="00F14322" w:rsidRPr="006C45C0" w:rsidRDefault="00F14322" w:rsidP="006F6D08">
            <w:pPr>
              <w:rPr>
                <w:b/>
                <w:sz w:val="24"/>
                <w:szCs w:val="24"/>
              </w:rPr>
            </w:pPr>
            <w:r w:rsidRPr="006C45C0">
              <w:rPr>
                <w:b/>
                <w:sz w:val="24"/>
                <w:szCs w:val="24"/>
              </w:rPr>
              <w:t>Licence</w:t>
            </w:r>
            <w:r w:rsidRPr="006C45C0">
              <w:rPr>
                <w:b/>
                <w:sz w:val="24"/>
                <w:szCs w:val="24"/>
              </w:rPr>
              <w:br/>
            </w:r>
            <w:r w:rsidR="00E02DED" w:rsidRPr="006C45C0">
              <w:rPr>
                <w:sz w:val="24"/>
                <w:szCs w:val="24"/>
              </w:rPr>
              <w:t>(</w:t>
            </w:r>
            <w:r w:rsidR="006F6D08">
              <w:rPr>
                <w:sz w:val="24"/>
                <w:szCs w:val="24"/>
              </w:rPr>
              <w:t>i</w:t>
            </w:r>
            <w:r w:rsidR="00E02DED" w:rsidRPr="006C45C0">
              <w:rPr>
                <w:sz w:val="24"/>
                <w:szCs w:val="24"/>
              </w:rPr>
              <w:t>nsurance salesperson, insurance agent, insurance broker)</w:t>
            </w:r>
          </w:p>
        </w:tc>
        <w:tc>
          <w:tcPr>
            <w:tcW w:w="2938" w:type="dxa"/>
          </w:tcPr>
          <w:p w:rsidR="00855FC3" w:rsidRPr="00E02DED" w:rsidRDefault="00F14322" w:rsidP="00855FC3">
            <w:pPr>
              <w:rPr>
                <w:sz w:val="24"/>
                <w:szCs w:val="24"/>
              </w:rPr>
            </w:pPr>
            <w:r w:rsidRPr="00F14322">
              <w:rPr>
                <w:b/>
                <w:sz w:val="24"/>
                <w:szCs w:val="24"/>
              </w:rPr>
              <w:t>Technical Competencies</w:t>
            </w:r>
            <w:r w:rsidR="00855FC3">
              <w:rPr>
                <w:b/>
                <w:sz w:val="24"/>
                <w:szCs w:val="24"/>
              </w:rPr>
              <w:t xml:space="preserve"> </w:t>
            </w:r>
            <w:r w:rsidR="00E02DED">
              <w:rPr>
                <w:b/>
                <w:sz w:val="24"/>
                <w:szCs w:val="24"/>
              </w:rPr>
              <w:t xml:space="preserve"> </w:t>
            </w:r>
          </w:p>
          <w:p w:rsidR="00F14322" w:rsidRPr="00E02DED" w:rsidRDefault="00F14322" w:rsidP="00F1432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F14322" w:rsidRPr="00855FC3" w:rsidRDefault="00855FC3" w:rsidP="00855FC3">
            <w:pPr>
              <w:rPr>
                <w:b/>
                <w:sz w:val="24"/>
                <w:szCs w:val="24"/>
              </w:rPr>
            </w:pPr>
            <w:r w:rsidRPr="00855FC3">
              <w:rPr>
                <w:b/>
                <w:sz w:val="24"/>
                <w:szCs w:val="24"/>
                <w:lang w:val="en-US"/>
              </w:rPr>
              <w:t xml:space="preserve">Knowledge and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855FC3">
              <w:rPr>
                <w:b/>
                <w:sz w:val="24"/>
                <w:szCs w:val="24"/>
                <w:lang w:val="en-US"/>
              </w:rPr>
              <w:t>kills required to demonstrate competence</w:t>
            </w:r>
          </w:p>
        </w:tc>
        <w:tc>
          <w:tcPr>
            <w:tcW w:w="3050" w:type="dxa"/>
          </w:tcPr>
          <w:p w:rsidR="00F14322" w:rsidRDefault="006F6D08" w:rsidP="00F14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From……………………</w:t>
            </w:r>
          </w:p>
          <w:p w:rsidR="00F14322" w:rsidRPr="00F14322" w:rsidRDefault="006F6D08" w:rsidP="00F1432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(insurers/</w:t>
            </w:r>
            <w:r w:rsidRPr="006E455A">
              <w:rPr>
                <w:b/>
                <w:sz w:val="24"/>
                <w:szCs w:val="24"/>
              </w:rPr>
              <w:t>agen</w:t>
            </w:r>
            <w:r>
              <w:rPr>
                <w:b/>
                <w:sz w:val="24"/>
                <w:szCs w:val="24"/>
              </w:rPr>
              <w:t xml:space="preserve">ts/brokers/ salespersons/public or other </w:t>
            </w:r>
            <w:r w:rsidRPr="006E455A">
              <w:rPr>
                <w:b/>
                <w:sz w:val="24"/>
                <w:szCs w:val="24"/>
              </w:rPr>
              <w:t>interested parties)</w:t>
            </w:r>
          </w:p>
        </w:tc>
        <w:tc>
          <w:tcPr>
            <w:tcW w:w="2536" w:type="dxa"/>
          </w:tcPr>
          <w:p w:rsidR="00F14322" w:rsidRPr="00C15425" w:rsidRDefault="00F14322" w:rsidP="00F14322">
            <w:pPr>
              <w:rPr>
                <w:b/>
                <w:sz w:val="24"/>
                <w:szCs w:val="24"/>
              </w:rPr>
            </w:pPr>
            <w:r w:rsidRPr="00C15425">
              <w:rPr>
                <w:b/>
                <w:sz w:val="24"/>
                <w:szCs w:val="24"/>
              </w:rPr>
              <w:t>Resolution</w:t>
            </w:r>
          </w:p>
          <w:p w:rsidR="00F14322" w:rsidRPr="00F14322" w:rsidRDefault="00F14322" w:rsidP="00F14322">
            <w:pPr>
              <w:rPr>
                <w:b/>
              </w:rPr>
            </w:pPr>
            <w:r w:rsidRPr="00C15425">
              <w:rPr>
                <w:b/>
                <w:sz w:val="24"/>
                <w:szCs w:val="24"/>
              </w:rPr>
              <w:t>(for use of the Commission only)</w:t>
            </w:r>
          </w:p>
        </w:tc>
      </w:tr>
      <w:tr w:rsidR="00F14322" w:rsidRPr="00F14322" w:rsidTr="00F14322">
        <w:trPr>
          <w:trHeight w:val="736"/>
        </w:trPr>
        <w:tc>
          <w:tcPr>
            <w:tcW w:w="1994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</w:tr>
      <w:tr w:rsidR="00F14322" w:rsidRPr="00F14322" w:rsidTr="00F14322">
        <w:trPr>
          <w:trHeight w:val="736"/>
        </w:trPr>
        <w:tc>
          <w:tcPr>
            <w:tcW w:w="1994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</w:tr>
      <w:tr w:rsidR="00F14322" w:rsidRPr="00F14322" w:rsidTr="00F14322">
        <w:trPr>
          <w:trHeight w:val="736"/>
        </w:trPr>
        <w:tc>
          <w:tcPr>
            <w:tcW w:w="1994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F14322" w:rsidRPr="00F14322" w:rsidRDefault="00F14322" w:rsidP="00F14322">
            <w:pPr>
              <w:rPr>
                <w:b/>
              </w:rPr>
            </w:pPr>
          </w:p>
        </w:tc>
      </w:tr>
      <w:tr w:rsidR="006C45C0" w:rsidRPr="00F14322" w:rsidTr="00F14322">
        <w:trPr>
          <w:trHeight w:val="736"/>
        </w:trPr>
        <w:tc>
          <w:tcPr>
            <w:tcW w:w="1994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</w:tr>
      <w:tr w:rsidR="006C45C0" w:rsidRPr="00F14322" w:rsidTr="00F14322">
        <w:trPr>
          <w:trHeight w:val="736"/>
        </w:trPr>
        <w:tc>
          <w:tcPr>
            <w:tcW w:w="1994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</w:tr>
      <w:tr w:rsidR="006C45C0" w:rsidRPr="00F14322" w:rsidTr="00F14322">
        <w:trPr>
          <w:trHeight w:val="736"/>
        </w:trPr>
        <w:tc>
          <w:tcPr>
            <w:tcW w:w="1994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</w:tr>
      <w:tr w:rsidR="006C45C0" w:rsidRPr="00F14322" w:rsidTr="00F14322">
        <w:trPr>
          <w:trHeight w:val="736"/>
        </w:trPr>
        <w:tc>
          <w:tcPr>
            <w:tcW w:w="1994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</w:tr>
      <w:tr w:rsidR="006C45C0" w:rsidRPr="00F14322" w:rsidTr="00F14322">
        <w:trPr>
          <w:trHeight w:val="736"/>
        </w:trPr>
        <w:tc>
          <w:tcPr>
            <w:tcW w:w="1994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93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658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3050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  <w:tc>
          <w:tcPr>
            <w:tcW w:w="2536" w:type="dxa"/>
          </w:tcPr>
          <w:p w:rsidR="006C45C0" w:rsidRPr="00F14322" w:rsidRDefault="006C45C0" w:rsidP="00F14322">
            <w:pPr>
              <w:rPr>
                <w:b/>
              </w:rPr>
            </w:pPr>
          </w:p>
        </w:tc>
      </w:tr>
    </w:tbl>
    <w:p w:rsidR="00F14322" w:rsidRDefault="00F14322" w:rsidP="00F14322">
      <w:pPr>
        <w:pStyle w:val="ListParagraph"/>
        <w:ind w:left="1080"/>
        <w:rPr>
          <w:b/>
        </w:rPr>
      </w:pPr>
    </w:p>
    <w:p w:rsidR="006C45C0" w:rsidRDefault="006C45C0" w:rsidP="00F14322">
      <w:pPr>
        <w:pStyle w:val="ListParagraph"/>
        <w:ind w:left="1080"/>
        <w:rPr>
          <w:b/>
        </w:rPr>
      </w:pPr>
    </w:p>
    <w:p w:rsidR="00F14322" w:rsidRPr="00F14322" w:rsidRDefault="00F14322" w:rsidP="00F14322">
      <w:pPr>
        <w:pStyle w:val="ListParagraph"/>
        <w:numPr>
          <w:ilvl w:val="0"/>
          <w:numId w:val="5"/>
        </w:numPr>
        <w:rPr>
          <w:b/>
        </w:rPr>
      </w:pPr>
      <w:r w:rsidRPr="00F14322">
        <w:rPr>
          <w:b/>
        </w:rPr>
        <w:lastRenderedPageBreak/>
        <w:t>Other Comments</w:t>
      </w:r>
    </w:p>
    <w:p w:rsidR="00282ACE" w:rsidRPr="006E455A" w:rsidRDefault="00282ACE" w:rsidP="006E455A">
      <w:pPr>
        <w:jc w:val="center"/>
        <w:rPr>
          <w:b/>
        </w:rPr>
      </w:pPr>
    </w:p>
    <w:p w:rsidR="00597510" w:rsidRDefault="00597510" w:rsidP="00A658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E455A" w:rsidTr="006E455A">
        <w:tc>
          <w:tcPr>
            <w:tcW w:w="3294" w:type="dxa"/>
          </w:tcPr>
          <w:p w:rsidR="006E455A" w:rsidRPr="00C15425" w:rsidRDefault="006E455A" w:rsidP="006E455A">
            <w:pPr>
              <w:rPr>
                <w:b/>
                <w:sz w:val="24"/>
                <w:szCs w:val="24"/>
              </w:rPr>
            </w:pPr>
            <w:r w:rsidRPr="00C15425">
              <w:rPr>
                <w:b/>
                <w:sz w:val="24"/>
                <w:szCs w:val="24"/>
              </w:rPr>
              <w:t>Paragraph</w:t>
            </w:r>
          </w:p>
          <w:p w:rsidR="006E455A" w:rsidRPr="00C15425" w:rsidRDefault="006E455A" w:rsidP="006F6D08">
            <w:pPr>
              <w:rPr>
                <w:sz w:val="24"/>
                <w:szCs w:val="24"/>
              </w:rPr>
            </w:pPr>
            <w:r w:rsidRPr="00C15425">
              <w:rPr>
                <w:sz w:val="24"/>
                <w:szCs w:val="24"/>
              </w:rPr>
              <w:t>(</w:t>
            </w:r>
            <w:r w:rsidR="006F6D08">
              <w:rPr>
                <w:sz w:val="24"/>
                <w:szCs w:val="24"/>
              </w:rPr>
              <w:t>c</w:t>
            </w:r>
            <w:r w:rsidRPr="00C15425">
              <w:rPr>
                <w:sz w:val="24"/>
                <w:szCs w:val="24"/>
              </w:rPr>
              <w:t>opy and paste each paragraph for ease of</w:t>
            </w:r>
            <w:r w:rsidR="007121C8">
              <w:rPr>
                <w:sz w:val="24"/>
                <w:szCs w:val="24"/>
              </w:rPr>
              <w:t xml:space="preserve"> </w:t>
            </w:r>
            <w:r w:rsidRPr="00C15425">
              <w:rPr>
                <w:sz w:val="24"/>
                <w:szCs w:val="24"/>
              </w:rPr>
              <w:t>reference and understanding of context)</w:t>
            </w:r>
          </w:p>
        </w:tc>
        <w:tc>
          <w:tcPr>
            <w:tcW w:w="3294" w:type="dxa"/>
          </w:tcPr>
          <w:p w:rsidR="006E455A" w:rsidRDefault="006E455A" w:rsidP="006E455A">
            <w:pPr>
              <w:rPr>
                <w:b/>
                <w:sz w:val="24"/>
                <w:szCs w:val="24"/>
              </w:rPr>
            </w:pPr>
            <w:r w:rsidRPr="006E455A">
              <w:rPr>
                <w:b/>
                <w:sz w:val="24"/>
                <w:szCs w:val="24"/>
              </w:rPr>
              <w:t>From</w:t>
            </w:r>
            <w:r w:rsidR="006F6D08">
              <w:rPr>
                <w:b/>
                <w:sz w:val="24"/>
                <w:szCs w:val="24"/>
              </w:rPr>
              <w:t>……………………….</w:t>
            </w:r>
          </w:p>
          <w:p w:rsidR="006E455A" w:rsidRPr="006F6D08" w:rsidRDefault="006F6D08" w:rsidP="006E4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</w:t>
            </w:r>
            <w:r w:rsidR="00944FAB">
              <w:rPr>
                <w:b/>
                <w:sz w:val="24"/>
                <w:szCs w:val="24"/>
              </w:rPr>
              <w:t>nsurers/</w:t>
            </w:r>
            <w:r w:rsidR="006E455A" w:rsidRPr="006E455A">
              <w:rPr>
                <w:b/>
                <w:sz w:val="24"/>
                <w:szCs w:val="24"/>
              </w:rPr>
              <w:t>agen</w:t>
            </w:r>
            <w:r>
              <w:rPr>
                <w:b/>
                <w:sz w:val="24"/>
                <w:szCs w:val="24"/>
              </w:rPr>
              <w:t xml:space="preserve">ts/brokers/ salespersons/public or other </w:t>
            </w:r>
            <w:r w:rsidR="006E455A" w:rsidRPr="006E455A">
              <w:rPr>
                <w:b/>
                <w:sz w:val="24"/>
                <w:szCs w:val="24"/>
              </w:rPr>
              <w:t>interested parties)</w:t>
            </w:r>
          </w:p>
        </w:tc>
        <w:tc>
          <w:tcPr>
            <w:tcW w:w="3294" w:type="dxa"/>
          </w:tcPr>
          <w:p w:rsidR="006E455A" w:rsidRPr="00C15425" w:rsidRDefault="00944FAB" w:rsidP="00A65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3294" w:type="dxa"/>
          </w:tcPr>
          <w:p w:rsidR="00C15425" w:rsidRPr="00C15425" w:rsidRDefault="00C15425" w:rsidP="00C15425">
            <w:pPr>
              <w:rPr>
                <w:b/>
                <w:sz w:val="24"/>
                <w:szCs w:val="24"/>
              </w:rPr>
            </w:pPr>
            <w:r w:rsidRPr="00C15425">
              <w:rPr>
                <w:b/>
                <w:sz w:val="24"/>
                <w:szCs w:val="24"/>
              </w:rPr>
              <w:t>Resolution</w:t>
            </w:r>
          </w:p>
          <w:p w:rsidR="006E455A" w:rsidRPr="00C15425" w:rsidRDefault="00C15425" w:rsidP="00C15425">
            <w:pPr>
              <w:rPr>
                <w:b/>
                <w:sz w:val="24"/>
                <w:szCs w:val="24"/>
              </w:rPr>
            </w:pPr>
            <w:r w:rsidRPr="00C15425">
              <w:rPr>
                <w:b/>
                <w:sz w:val="24"/>
                <w:szCs w:val="24"/>
              </w:rPr>
              <w:t>(for use of the Commission only)</w:t>
            </w:r>
          </w:p>
        </w:tc>
      </w:tr>
      <w:tr w:rsidR="00C15425" w:rsidTr="00855FC3">
        <w:trPr>
          <w:trHeight w:val="744"/>
        </w:trPr>
        <w:tc>
          <w:tcPr>
            <w:tcW w:w="3294" w:type="dxa"/>
          </w:tcPr>
          <w:p w:rsidR="00C15425" w:rsidRPr="00C15425" w:rsidRDefault="00C15425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C15425" w:rsidRPr="006E455A" w:rsidRDefault="00C15425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C15425" w:rsidRPr="00C15425" w:rsidRDefault="00C15425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C15425" w:rsidRPr="00C15425" w:rsidRDefault="00C15425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  <w:tr w:rsidR="00855FC3" w:rsidTr="00855FC3">
        <w:trPr>
          <w:trHeight w:val="744"/>
        </w:trPr>
        <w:tc>
          <w:tcPr>
            <w:tcW w:w="3294" w:type="dxa"/>
          </w:tcPr>
          <w:p w:rsidR="00855FC3" w:rsidRPr="00C15425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6E455A" w:rsidRDefault="00855FC3" w:rsidP="006E455A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A65865">
            <w:pPr>
              <w:rPr>
                <w:b/>
              </w:rPr>
            </w:pPr>
          </w:p>
        </w:tc>
        <w:tc>
          <w:tcPr>
            <w:tcW w:w="3294" w:type="dxa"/>
          </w:tcPr>
          <w:p w:rsidR="00855FC3" w:rsidRPr="00C15425" w:rsidRDefault="00855FC3" w:rsidP="00C15425">
            <w:pPr>
              <w:rPr>
                <w:b/>
              </w:rPr>
            </w:pPr>
          </w:p>
        </w:tc>
      </w:tr>
    </w:tbl>
    <w:p w:rsidR="00597510" w:rsidRDefault="00597510" w:rsidP="00A65865"/>
    <w:p w:rsidR="00F14322" w:rsidRDefault="00F14322" w:rsidP="00A65865"/>
    <w:sectPr w:rsidR="00F14322" w:rsidSect="006E455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09" w:rsidRDefault="00CF3A09" w:rsidP="00CF3A09">
      <w:r>
        <w:separator/>
      </w:r>
    </w:p>
  </w:endnote>
  <w:endnote w:type="continuationSeparator" w:id="0">
    <w:p w:rsidR="00CF3A09" w:rsidRDefault="00CF3A09" w:rsidP="00C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518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F3A09" w:rsidRDefault="00CF3A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3A09" w:rsidRDefault="00CF3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09" w:rsidRDefault="00CF3A09" w:rsidP="00CF3A09">
      <w:r>
        <w:separator/>
      </w:r>
    </w:p>
  </w:footnote>
  <w:footnote w:type="continuationSeparator" w:id="0">
    <w:p w:rsidR="00CF3A09" w:rsidRDefault="00CF3A09" w:rsidP="00CF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E2"/>
    <w:multiLevelType w:val="hybridMultilevel"/>
    <w:tmpl w:val="7FF2F606"/>
    <w:lvl w:ilvl="0" w:tplc="16F2BCC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6035"/>
    <w:multiLevelType w:val="multilevel"/>
    <w:tmpl w:val="99EEC7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9916485"/>
    <w:multiLevelType w:val="hybridMultilevel"/>
    <w:tmpl w:val="75FCA4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35485B"/>
    <w:multiLevelType w:val="hybridMultilevel"/>
    <w:tmpl w:val="BA189AC0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64C77B7B"/>
    <w:multiLevelType w:val="hybridMultilevel"/>
    <w:tmpl w:val="4B9288FE"/>
    <w:lvl w:ilvl="0" w:tplc="16F2BCC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44A0"/>
    <w:multiLevelType w:val="hybridMultilevel"/>
    <w:tmpl w:val="A5A083BC"/>
    <w:lvl w:ilvl="0" w:tplc="B04AA4E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E0D"/>
    <w:rsid w:val="000B4928"/>
    <w:rsid w:val="00200F5B"/>
    <w:rsid w:val="00282ACE"/>
    <w:rsid w:val="00431DA9"/>
    <w:rsid w:val="004A1F77"/>
    <w:rsid w:val="004E509C"/>
    <w:rsid w:val="00586E0D"/>
    <w:rsid w:val="00597510"/>
    <w:rsid w:val="006C45C0"/>
    <w:rsid w:val="006E455A"/>
    <w:rsid w:val="006F6D08"/>
    <w:rsid w:val="007121C8"/>
    <w:rsid w:val="0073754E"/>
    <w:rsid w:val="00855FC3"/>
    <w:rsid w:val="00944FAB"/>
    <w:rsid w:val="00964E4B"/>
    <w:rsid w:val="00A65865"/>
    <w:rsid w:val="00A66211"/>
    <w:rsid w:val="00B315B6"/>
    <w:rsid w:val="00B40BD0"/>
    <w:rsid w:val="00B73BA4"/>
    <w:rsid w:val="00BF10C6"/>
    <w:rsid w:val="00C15425"/>
    <w:rsid w:val="00C96FBE"/>
    <w:rsid w:val="00CB7D20"/>
    <w:rsid w:val="00CF3A09"/>
    <w:rsid w:val="00E02DED"/>
    <w:rsid w:val="00E77BB4"/>
    <w:rsid w:val="00F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865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A65865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F10C6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6E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09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3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09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73FB-529E-45AB-99C7-BE63791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B28AAB98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GUJJALU Sabrina</dc:creator>
  <cp:lastModifiedBy>GUJJALU Sabrina</cp:lastModifiedBy>
  <cp:revision>3</cp:revision>
  <dcterms:created xsi:type="dcterms:W3CDTF">2013-10-18T07:20:00Z</dcterms:created>
  <dcterms:modified xsi:type="dcterms:W3CDTF">2013-10-18T07:20:00Z</dcterms:modified>
</cp:coreProperties>
</file>